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96" w:rsidRDefault="00CF3B96" w:rsidP="00667498">
      <w:pPr>
        <w:ind w:right="283"/>
        <w:jc w:val="both"/>
        <w:rPr>
          <w:sz w:val="32"/>
          <w:szCs w:val="32"/>
        </w:rPr>
      </w:pPr>
      <w:r w:rsidRPr="004E56C3">
        <w:rPr>
          <w:sz w:val="32"/>
          <w:szCs w:val="32"/>
        </w:rPr>
        <w:t xml:space="preserve">27 января 2017 года председатели ТИК № 29 М.А. Майковец </w:t>
      </w:r>
      <w:r>
        <w:rPr>
          <w:sz w:val="32"/>
          <w:szCs w:val="32"/>
        </w:rPr>
        <w:t xml:space="preserve">и ТИК </w:t>
      </w:r>
      <w:r w:rsidRPr="004E56C3">
        <w:rPr>
          <w:sz w:val="32"/>
          <w:szCs w:val="32"/>
        </w:rPr>
        <w:t xml:space="preserve">№ 23 </w:t>
      </w:r>
      <w:r>
        <w:rPr>
          <w:sz w:val="32"/>
          <w:szCs w:val="32"/>
        </w:rPr>
        <w:t>И.Б. Иванова</w:t>
      </w:r>
      <w:r w:rsidRPr="004E56C3">
        <w:rPr>
          <w:sz w:val="32"/>
          <w:szCs w:val="32"/>
        </w:rPr>
        <w:t xml:space="preserve"> </w:t>
      </w:r>
      <w:r>
        <w:rPr>
          <w:sz w:val="32"/>
          <w:szCs w:val="32"/>
        </w:rPr>
        <w:t>приняли участие</w:t>
      </w:r>
      <w:r>
        <w:rPr>
          <w:sz w:val="32"/>
          <w:szCs w:val="32"/>
        </w:rPr>
        <w:br/>
      </w:r>
      <w:r w:rsidRPr="004E56C3">
        <w:rPr>
          <w:sz w:val="32"/>
          <w:szCs w:val="32"/>
        </w:rPr>
        <w:t>в торжественно-тр</w:t>
      </w:r>
      <w:r>
        <w:rPr>
          <w:sz w:val="32"/>
          <w:szCs w:val="32"/>
        </w:rPr>
        <w:t>аурном мероприятии, посвященном</w:t>
      </w:r>
      <w:r>
        <w:rPr>
          <w:sz w:val="32"/>
          <w:szCs w:val="32"/>
        </w:rPr>
        <w:br/>
      </w:r>
      <w:r w:rsidRPr="004E56C3">
        <w:rPr>
          <w:sz w:val="32"/>
          <w:szCs w:val="32"/>
        </w:rPr>
        <w:t xml:space="preserve">73-й годовщине </w:t>
      </w:r>
      <w:r>
        <w:rPr>
          <w:sz w:val="32"/>
          <w:szCs w:val="32"/>
        </w:rPr>
        <w:t>полного освобождения Ленинграда</w:t>
      </w:r>
      <w:r>
        <w:rPr>
          <w:sz w:val="32"/>
          <w:szCs w:val="32"/>
        </w:rPr>
        <w:br/>
      </w:r>
      <w:r w:rsidRPr="004E56C3">
        <w:rPr>
          <w:sz w:val="32"/>
          <w:szCs w:val="32"/>
        </w:rPr>
        <w:t>от фашистской блокады, проходившим на Ново-Волковском кладбище.</w:t>
      </w:r>
    </w:p>
    <w:p w:rsidR="00CF3B96" w:rsidRDefault="00CF3B96" w:rsidP="00667498">
      <w:pPr>
        <w:ind w:right="283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42pt;margin-top:15.6pt;width:282pt;height:211.2pt;z-index:251658752;visibility:visible">
            <v:imagedata r:id="rId4" o:title=""/>
            <w10:wrap type="square"/>
          </v:shape>
        </w:pict>
      </w:r>
    </w:p>
    <w:p w:rsidR="00CF3B96" w:rsidRDefault="00CF3B96" w:rsidP="00667498">
      <w:pPr>
        <w:ind w:right="283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-51.05pt;margin-top:222.2pt;width:4in;height:218.15pt;z-index:-251659776;visibility:visible">
            <v:imagedata r:id="rId5" o:title=""/>
            <w10:wrap type="topAndBottom"/>
          </v:shape>
        </w:pict>
      </w:r>
      <w:r>
        <w:rPr>
          <w:noProof/>
          <w:lang w:eastAsia="ru-RU"/>
        </w:rPr>
        <w:pict>
          <v:shape id="Рисунок 3" o:spid="_x0000_s1028" type="#_x0000_t75" style="position:absolute;left:0;text-align:left;margin-left:-231.05pt;margin-top:384.2pt;width:162.8pt;height:252pt;z-index:251657728;visibility:visible">
            <v:imagedata r:id="rId6" o:title=""/>
            <w10:wrap type="square"/>
          </v:shape>
        </w:pict>
      </w:r>
    </w:p>
    <w:sectPr w:rsidR="00CF3B96" w:rsidSect="00296C0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C3"/>
    <w:rsid w:val="00126497"/>
    <w:rsid w:val="001E0B88"/>
    <w:rsid w:val="002931E7"/>
    <w:rsid w:val="00296C00"/>
    <w:rsid w:val="00455AD7"/>
    <w:rsid w:val="00491930"/>
    <w:rsid w:val="004E56C3"/>
    <w:rsid w:val="00520DFE"/>
    <w:rsid w:val="00523841"/>
    <w:rsid w:val="0060688A"/>
    <w:rsid w:val="00616755"/>
    <w:rsid w:val="00667498"/>
    <w:rsid w:val="008E7FD8"/>
    <w:rsid w:val="00902C30"/>
    <w:rsid w:val="00BD71E0"/>
    <w:rsid w:val="00CF3B96"/>
    <w:rsid w:val="00DA2182"/>
    <w:rsid w:val="00EA3CD6"/>
    <w:rsid w:val="00EB62C2"/>
    <w:rsid w:val="00F8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55"/>
    <w:pPr>
      <w:ind w:firstLine="709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38</Words>
  <Characters>223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ТИК23</dc:creator>
  <cp:keywords/>
  <dc:description/>
  <cp:lastModifiedBy>PR</cp:lastModifiedBy>
  <cp:revision>2</cp:revision>
  <dcterms:created xsi:type="dcterms:W3CDTF">2017-01-27T12:45:00Z</dcterms:created>
  <dcterms:modified xsi:type="dcterms:W3CDTF">2017-01-30T09:02:00Z</dcterms:modified>
</cp:coreProperties>
</file>